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68" w:rsidRDefault="00CF7668" w:rsidP="00CF7668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Das brauchen wir als </w:t>
      </w:r>
      <w:proofErr w:type="gramStart"/>
      <w:r>
        <w:rPr>
          <w:rFonts w:ascii="Kristen ITC" w:hAnsi="Kristen ITC"/>
          <w:sz w:val="40"/>
          <w:szCs w:val="40"/>
        </w:rPr>
        <w:t>Viertk</w:t>
      </w:r>
      <w:r w:rsidRPr="00B3522D">
        <w:rPr>
          <w:rFonts w:ascii="Kristen ITC" w:hAnsi="Kristen ITC"/>
          <w:sz w:val="40"/>
          <w:szCs w:val="40"/>
        </w:rPr>
        <w:t>lässler !</w:t>
      </w:r>
      <w:proofErr w:type="gramEnd"/>
    </w:p>
    <w:p w:rsidR="00CF7668" w:rsidRDefault="00CF7668">
      <w:pPr>
        <w:rPr>
          <w:rFonts w:ascii="Comic Sans MS" w:hAnsi="Comic Sans MS"/>
          <w:sz w:val="28"/>
          <w:szCs w:val="28"/>
          <w:u w:val="single"/>
        </w:rPr>
      </w:pPr>
    </w:p>
    <w:p w:rsidR="00AF71A4" w:rsidRDefault="00AF71A4">
      <w:pPr>
        <w:rPr>
          <w:rFonts w:ascii="Comic Sans MS" w:hAnsi="Comic Sans MS"/>
          <w:sz w:val="28"/>
          <w:szCs w:val="28"/>
          <w:u w:val="single"/>
        </w:rPr>
      </w:pPr>
    </w:p>
    <w:p w:rsidR="00486870" w:rsidRDefault="00BF043A">
      <w:pPr>
        <w:rPr>
          <w:rFonts w:ascii="Comic Sans MS" w:hAnsi="Comic Sans MS"/>
          <w:sz w:val="28"/>
          <w:szCs w:val="28"/>
          <w:u w:val="single"/>
        </w:rPr>
      </w:pPr>
      <w:r w:rsidRPr="00BF043A">
        <w:rPr>
          <w:rFonts w:ascii="Comic Sans MS" w:hAnsi="Comic Sans MS"/>
          <w:sz w:val="28"/>
          <w:szCs w:val="28"/>
          <w:u w:val="single"/>
        </w:rPr>
        <w:t>Allgemein :</w:t>
      </w:r>
    </w:p>
    <w:p w:rsidR="00486870" w:rsidRPr="00486870" w:rsidRDefault="00486870">
      <w:pPr>
        <w:rPr>
          <w:rFonts w:ascii="Comic Sans MS" w:hAnsi="Comic Sans MS"/>
          <w:sz w:val="16"/>
          <w:szCs w:val="16"/>
          <w:u w:val="single"/>
        </w:rPr>
      </w:pPr>
    </w:p>
    <w:p w:rsidR="00BF043A" w:rsidRPr="00486870" w:rsidRDefault="00486870" w:rsidP="00486870">
      <w:pPr>
        <w:pStyle w:val="Listenabsatz"/>
        <w:numPr>
          <w:ilvl w:val="0"/>
          <w:numId w:val="9"/>
        </w:numPr>
        <w:spacing w:after="200"/>
        <w:rPr>
          <w:rFonts w:ascii="Comic Sans MS" w:hAnsi="Comic Sans MS"/>
        </w:rPr>
      </w:pPr>
      <w:r w:rsidRPr="00486870">
        <w:rPr>
          <w:rFonts w:ascii="Comic Sans MS" w:hAnsi="Comic Sans MS"/>
        </w:rPr>
        <w:t>1 Post-/ Hausaufgabenmappe</w:t>
      </w:r>
    </w:p>
    <w:p w:rsidR="00BF043A" w:rsidRDefault="00486870" w:rsidP="00486870">
      <w:pPr>
        <w:pStyle w:val="Listenabsatz"/>
        <w:numPr>
          <w:ilvl w:val="0"/>
          <w:numId w:val="9"/>
        </w:numPr>
        <w:rPr>
          <w:rFonts w:ascii="Comic Sans MS" w:hAnsi="Comic Sans MS"/>
        </w:rPr>
      </w:pPr>
      <w:r w:rsidRPr="00486870">
        <w:rPr>
          <w:rFonts w:ascii="Comic Sans MS" w:hAnsi="Comic Sans MS"/>
        </w:rPr>
        <w:t>Federmäppchen ergänzen</w:t>
      </w:r>
      <w:r w:rsidR="00BF043A" w:rsidRPr="00486870">
        <w:rPr>
          <w:rFonts w:ascii="Comic Sans MS" w:hAnsi="Comic Sans MS"/>
        </w:rPr>
        <w:t>:</w:t>
      </w:r>
    </w:p>
    <w:p w:rsidR="00486870" w:rsidRPr="00486870" w:rsidRDefault="00486870" w:rsidP="00486870">
      <w:pPr>
        <w:pStyle w:val="Listenabsatz"/>
        <w:rPr>
          <w:rFonts w:ascii="Comic Sans MS" w:hAnsi="Comic Sans MS"/>
          <w:sz w:val="16"/>
          <w:szCs w:val="16"/>
        </w:rPr>
      </w:pPr>
    </w:p>
    <w:p w:rsidR="00486870" w:rsidRPr="00486870" w:rsidRDefault="00486870" w:rsidP="00486870">
      <w:pPr>
        <w:pStyle w:val="Listenabsatz"/>
        <w:rPr>
          <w:rFonts w:ascii="Comic Sans MS" w:hAnsi="Comic Sans MS"/>
        </w:rPr>
      </w:pPr>
      <w:r w:rsidRPr="00486870">
        <w:rPr>
          <w:rFonts w:ascii="Comic Sans MS" w:hAnsi="Comic Sans MS"/>
        </w:rPr>
        <w:t>Füller, Bleistifte, Buntstifte, Lineal, Schere, Klebestift, Spitzer, Radiergummi</w:t>
      </w:r>
    </w:p>
    <w:p w:rsidR="00486870" w:rsidRDefault="00486870" w:rsidP="00486870">
      <w:pPr>
        <w:ind w:left="720"/>
        <w:rPr>
          <w:rFonts w:ascii="Comic Sans MS" w:hAnsi="Comic Sans MS"/>
        </w:rPr>
      </w:pPr>
    </w:p>
    <w:p w:rsidR="00215E41" w:rsidRDefault="00215E41" w:rsidP="00486870">
      <w:pPr>
        <w:pStyle w:val="Listenabsatz"/>
        <w:numPr>
          <w:ilvl w:val="0"/>
          <w:numId w:val="9"/>
        </w:numPr>
        <w:rPr>
          <w:rFonts w:ascii="Comic Sans MS" w:hAnsi="Comic Sans MS"/>
        </w:rPr>
      </w:pPr>
      <w:r w:rsidRPr="00486870">
        <w:rPr>
          <w:rFonts w:ascii="Comic Sans MS" w:hAnsi="Comic Sans MS"/>
        </w:rPr>
        <w:t>Zirkel</w:t>
      </w:r>
    </w:p>
    <w:p w:rsidR="00486870" w:rsidRPr="00486870" w:rsidRDefault="00486870" w:rsidP="00486870">
      <w:pPr>
        <w:pStyle w:val="Listenabsatz"/>
        <w:numPr>
          <w:ilvl w:val="0"/>
          <w:numId w:val="9"/>
        </w:numPr>
        <w:spacing w:after="200" w:line="276" w:lineRule="auto"/>
        <w:rPr>
          <w:rFonts w:ascii="Comic Sans MS" w:hAnsi="Comic Sans MS"/>
        </w:rPr>
      </w:pPr>
      <w:r w:rsidRPr="005C7FEA">
        <w:rPr>
          <w:rFonts w:ascii="Comic Sans MS" w:hAnsi="Comic Sans MS"/>
        </w:rPr>
        <w:t xml:space="preserve">Malkasten und Wachsmalkreide </w:t>
      </w:r>
      <w:proofErr w:type="spellStart"/>
      <w:r w:rsidRPr="005C7FEA">
        <w:rPr>
          <w:rFonts w:ascii="Comic Sans MS" w:hAnsi="Comic Sans MS"/>
        </w:rPr>
        <w:t>Jaxon</w:t>
      </w:r>
      <w:proofErr w:type="spellEnd"/>
      <w:r w:rsidRPr="005C7FEA">
        <w:rPr>
          <w:rFonts w:ascii="Comic Sans MS" w:hAnsi="Comic Sans MS"/>
        </w:rPr>
        <w:t xml:space="preserve"> (bei Bedarf ergänzen/ erneuern) </w:t>
      </w:r>
    </w:p>
    <w:p w:rsidR="005823A9" w:rsidRDefault="005823A9" w:rsidP="00486870">
      <w:pPr>
        <w:pStyle w:val="Listenabsatz"/>
        <w:numPr>
          <w:ilvl w:val="0"/>
          <w:numId w:val="9"/>
        </w:numPr>
        <w:rPr>
          <w:rFonts w:ascii="Comic Sans MS" w:hAnsi="Comic Sans MS"/>
        </w:rPr>
      </w:pPr>
      <w:r w:rsidRPr="00486870">
        <w:rPr>
          <w:rFonts w:ascii="Comic Sans MS" w:hAnsi="Comic Sans MS"/>
        </w:rPr>
        <w:t>Zeichenmappe leeren und mit neuem Zeichenblock wieder bringen</w:t>
      </w:r>
    </w:p>
    <w:p w:rsidR="00DA26B4" w:rsidRPr="00DA26B4" w:rsidRDefault="00DA26B4" w:rsidP="00DA26B4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Schreibblock DIN A4</w:t>
      </w:r>
    </w:p>
    <w:p w:rsidR="005823A9" w:rsidRPr="00486870" w:rsidRDefault="00486870" w:rsidP="00486870">
      <w:pPr>
        <w:pStyle w:val="Listenabsatz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dicker </w:t>
      </w:r>
      <w:r w:rsidRPr="00486870">
        <w:rPr>
          <w:rFonts w:ascii="Comic Sans MS" w:hAnsi="Comic Sans MS"/>
          <w:color w:val="0070C0"/>
        </w:rPr>
        <w:t>BLAUER</w:t>
      </w:r>
      <w:r w:rsidR="00A13E3C" w:rsidRPr="00486870">
        <w:rPr>
          <w:rFonts w:ascii="Comic Sans MS" w:hAnsi="Comic Sans MS"/>
          <w:color w:val="0070C0"/>
        </w:rPr>
        <w:t xml:space="preserve"> </w:t>
      </w:r>
      <w:r w:rsidR="00A13E3C" w:rsidRPr="00486870">
        <w:rPr>
          <w:rFonts w:ascii="Comic Sans MS" w:hAnsi="Comic Sans MS"/>
        </w:rPr>
        <w:t xml:space="preserve">Ordner </w:t>
      </w:r>
      <w:r w:rsidRPr="005C7FEA">
        <w:rPr>
          <w:rFonts w:ascii="Comic Sans MS" w:hAnsi="Comic Sans MS"/>
        </w:rPr>
        <w:t>mit Trennblättern</w:t>
      </w:r>
    </w:p>
    <w:p w:rsidR="008C7D55" w:rsidRDefault="008C7D55" w:rsidP="008C7D55">
      <w:pPr>
        <w:ind w:left="720"/>
        <w:rPr>
          <w:rFonts w:ascii="Comic Sans MS" w:hAnsi="Comic Sans MS"/>
        </w:rPr>
      </w:pPr>
    </w:p>
    <w:p w:rsidR="005823A9" w:rsidRDefault="005823A9" w:rsidP="005823A9">
      <w:pPr>
        <w:rPr>
          <w:rFonts w:ascii="Comic Sans MS" w:hAnsi="Comic Sans MS"/>
          <w:sz w:val="28"/>
          <w:szCs w:val="28"/>
          <w:u w:val="single"/>
        </w:rPr>
      </w:pPr>
      <w:r w:rsidRPr="00AF71A4">
        <w:rPr>
          <w:rFonts w:ascii="Comic Sans MS" w:hAnsi="Comic Sans MS"/>
          <w:sz w:val="28"/>
          <w:szCs w:val="28"/>
          <w:u w:val="single"/>
        </w:rPr>
        <w:t>Deutsch :</w:t>
      </w:r>
    </w:p>
    <w:p w:rsidR="00AF71A4" w:rsidRPr="00AF71A4" w:rsidRDefault="00AF71A4" w:rsidP="005823A9">
      <w:pPr>
        <w:rPr>
          <w:rFonts w:ascii="Comic Sans MS" w:hAnsi="Comic Sans MS"/>
          <w:sz w:val="16"/>
          <w:szCs w:val="16"/>
          <w:u w:val="single"/>
        </w:rPr>
      </w:pPr>
    </w:p>
    <w:p w:rsidR="00A13E3C" w:rsidRPr="00AF71A4" w:rsidRDefault="00215E41" w:rsidP="00AF71A4">
      <w:pPr>
        <w:pStyle w:val="Listenabsatz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AF71A4">
        <w:rPr>
          <w:rFonts w:ascii="Comic Sans MS" w:hAnsi="Comic Sans MS"/>
        </w:rPr>
        <w:t>4</w:t>
      </w:r>
      <w:r w:rsidR="00487303" w:rsidRPr="00AF71A4">
        <w:rPr>
          <w:rFonts w:ascii="Comic Sans MS" w:hAnsi="Comic Sans MS"/>
        </w:rPr>
        <w:t xml:space="preserve"> Hefte DIN</w:t>
      </w:r>
      <w:r w:rsidR="005823A9" w:rsidRPr="00AF71A4">
        <w:rPr>
          <w:rFonts w:ascii="Comic Sans MS" w:hAnsi="Comic Sans MS"/>
        </w:rPr>
        <w:t xml:space="preserve"> A 4, </w:t>
      </w:r>
      <w:r w:rsidR="00487303" w:rsidRPr="00AF71A4">
        <w:rPr>
          <w:rFonts w:ascii="Comic Sans MS" w:hAnsi="Comic Sans MS"/>
          <w:b/>
        </w:rPr>
        <w:t xml:space="preserve"> </w:t>
      </w:r>
      <w:r w:rsidR="005823A9" w:rsidRPr="00AF71A4">
        <w:rPr>
          <w:rFonts w:ascii="Comic Sans MS" w:hAnsi="Comic Sans MS"/>
        </w:rPr>
        <w:t xml:space="preserve">Lineatur </w:t>
      </w:r>
      <w:r w:rsidRPr="00AF71A4">
        <w:rPr>
          <w:rFonts w:ascii="Comic Sans MS" w:hAnsi="Comic Sans MS"/>
        </w:rPr>
        <w:t>4</w:t>
      </w:r>
      <w:r w:rsidR="00487303" w:rsidRPr="00AF71A4">
        <w:rPr>
          <w:rFonts w:ascii="Comic Sans MS" w:hAnsi="Comic Sans MS"/>
        </w:rPr>
        <w:t>, mit Rand</w:t>
      </w:r>
      <w:r w:rsidR="00487303" w:rsidRPr="00AF71A4">
        <w:rPr>
          <w:rFonts w:ascii="Comic Sans MS" w:hAnsi="Comic Sans MS"/>
          <w:b/>
        </w:rPr>
        <w:t xml:space="preserve"> </w:t>
      </w:r>
      <w:r w:rsidR="00487303" w:rsidRPr="00AF71A4">
        <w:rPr>
          <w:rFonts w:ascii="Comic Sans MS" w:hAnsi="Comic Sans MS"/>
        </w:rPr>
        <w:t xml:space="preserve"> </w:t>
      </w:r>
      <w:r w:rsidR="001D1AC3" w:rsidRPr="00AF71A4">
        <w:rPr>
          <w:rFonts w:ascii="Comic Sans MS" w:hAnsi="Comic Sans MS"/>
        </w:rPr>
        <w:t>( 1 Heft als Reserve)</w:t>
      </w:r>
    </w:p>
    <w:p w:rsidR="00A13E3C" w:rsidRPr="00AF71A4" w:rsidRDefault="00215E41" w:rsidP="00AF71A4">
      <w:pPr>
        <w:pStyle w:val="Listenabsatz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AF71A4">
        <w:rPr>
          <w:rFonts w:ascii="Comic Sans MS" w:hAnsi="Comic Sans MS"/>
        </w:rPr>
        <w:t>3</w:t>
      </w:r>
      <w:r w:rsidR="001D1AC3" w:rsidRPr="00AF71A4">
        <w:rPr>
          <w:rFonts w:ascii="Comic Sans MS" w:hAnsi="Comic Sans MS"/>
        </w:rPr>
        <w:t xml:space="preserve"> rote Umschläge </w:t>
      </w:r>
      <w:r w:rsidR="00A13E3C" w:rsidRPr="00AF71A4">
        <w:rPr>
          <w:rFonts w:ascii="Comic Sans MS" w:hAnsi="Comic Sans MS"/>
        </w:rPr>
        <w:t xml:space="preserve"> DIN A 4</w:t>
      </w:r>
    </w:p>
    <w:p w:rsidR="00A13E3C" w:rsidRDefault="00A13E3C" w:rsidP="00A13E3C">
      <w:pPr>
        <w:rPr>
          <w:rFonts w:ascii="Comic Sans MS" w:hAnsi="Comic Sans MS"/>
          <w:sz w:val="28"/>
          <w:szCs w:val="28"/>
        </w:rPr>
      </w:pPr>
    </w:p>
    <w:p w:rsidR="00A13E3C" w:rsidRPr="00AF71A4" w:rsidRDefault="00A13E3C" w:rsidP="00A13E3C">
      <w:pPr>
        <w:rPr>
          <w:rFonts w:ascii="Comic Sans MS" w:hAnsi="Comic Sans MS"/>
          <w:sz w:val="28"/>
          <w:szCs w:val="28"/>
          <w:u w:val="single"/>
        </w:rPr>
      </w:pPr>
      <w:r w:rsidRPr="00AF71A4">
        <w:rPr>
          <w:rFonts w:ascii="Comic Sans MS" w:hAnsi="Comic Sans MS"/>
          <w:sz w:val="28"/>
          <w:szCs w:val="28"/>
          <w:u w:val="single"/>
        </w:rPr>
        <w:t>Mathe</w:t>
      </w:r>
      <w:r w:rsidR="00AF71A4">
        <w:rPr>
          <w:rFonts w:ascii="Comic Sans MS" w:hAnsi="Comic Sans MS"/>
          <w:sz w:val="28"/>
          <w:szCs w:val="28"/>
          <w:u w:val="single"/>
        </w:rPr>
        <w:t>matik</w:t>
      </w:r>
      <w:r w:rsidRPr="00AF71A4">
        <w:rPr>
          <w:rFonts w:ascii="Comic Sans MS" w:hAnsi="Comic Sans MS"/>
          <w:sz w:val="28"/>
          <w:szCs w:val="28"/>
          <w:u w:val="single"/>
        </w:rPr>
        <w:t xml:space="preserve"> :</w:t>
      </w:r>
    </w:p>
    <w:p w:rsidR="00AF71A4" w:rsidRPr="00AF71A4" w:rsidRDefault="00AF71A4" w:rsidP="00A13E3C">
      <w:pPr>
        <w:rPr>
          <w:rFonts w:ascii="Comic Sans MS" w:hAnsi="Comic Sans MS"/>
          <w:b/>
          <w:sz w:val="16"/>
          <w:szCs w:val="16"/>
        </w:rPr>
      </w:pPr>
    </w:p>
    <w:p w:rsidR="00A13E3C" w:rsidRPr="00AF71A4" w:rsidRDefault="001D1AC3" w:rsidP="00AF71A4">
      <w:pPr>
        <w:pStyle w:val="Listenabsatz"/>
        <w:numPr>
          <w:ilvl w:val="0"/>
          <w:numId w:val="9"/>
        </w:numPr>
        <w:rPr>
          <w:rFonts w:ascii="Comic Sans MS" w:hAnsi="Comic Sans MS"/>
          <w:b/>
        </w:rPr>
      </w:pPr>
      <w:r w:rsidRPr="00AF71A4">
        <w:rPr>
          <w:rFonts w:ascii="Comic Sans MS" w:hAnsi="Comic Sans MS"/>
        </w:rPr>
        <w:t>2</w:t>
      </w:r>
      <w:r w:rsidR="00A13E3C" w:rsidRPr="00AF71A4">
        <w:rPr>
          <w:rFonts w:ascii="Comic Sans MS" w:hAnsi="Comic Sans MS"/>
        </w:rPr>
        <w:t xml:space="preserve"> Hefte DIN A 4</w:t>
      </w:r>
      <w:r w:rsidR="00AF71A4">
        <w:rPr>
          <w:rFonts w:ascii="Comic Sans MS" w:hAnsi="Comic Sans MS"/>
        </w:rPr>
        <w:t xml:space="preserve">, </w:t>
      </w:r>
      <w:r w:rsidR="00475A38" w:rsidRPr="00AF71A4">
        <w:rPr>
          <w:rFonts w:ascii="Comic Sans MS" w:hAnsi="Comic Sans MS"/>
        </w:rPr>
        <w:t>Nr</w:t>
      </w:r>
      <w:r w:rsidR="00475A38" w:rsidRPr="00AF71A4">
        <w:rPr>
          <w:rFonts w:ascii="Comic Sans MS" w:hAnsi="Comic Sans MS"/>
          <w:b/>
        </w:rPr>
        <w:t>.</w:t>
      </w:r>
      <w:r w:rsidR="00475A38" w:rsidRPr="00AF71A4">
        <w:rPr>
          <w:rFonts w:ascii="Comic Sans MS" w:hAnsi="Comic Sans MS"/>
        </w:rPr>
        <w:t xml:space="preserve">28 </w:t>
      </w:r>
      <w:r w:rsidR="00AF71A4">
        <w:rPr>
          <w:rFonts w:ascii="Comic Sans MS" w:hAnsi="Comic Sans MS"/>
        </w:rPr>
        <w:t xml:space="preserve">– kleine Karos </w:t>
      </w:r>
      <w:r w:rsidR="00487303" w:rsidRPr="00AF71A4">
        <w:rPr>
          <w:rFonts w:ascii="Comic Sans MS" w:hAnsi="Comic Sans MS"/>
        </w:rPr>
        <w:t xml:space="preserve">  ( 1 Heft als Reserve )</w:t>
      </w:r>
    </w:p>
    <w:p w:rsidR="00475A38" w:rsidRPr="00AF71A4" w:rsidRDefault="008C7D55" w:rsidP="00AF71A4">
      <w:pPr>
        <w:pStyle w:val="Listenabsatz"/>
        <w:numPr>
          <w:ilvl w:val="0"/>
          <w:numId w:val="9"/>
        </w:numPr>
        <w:rPr>
          <w:rFonts w:ascii="Comic Sans MS" w:hAnsi="Comic Sans MS"/>
          <w:b/>
        </w:rPr>
      </w:pPr>
      <w:r w:rsidRPr="00AF71A4">
        <w:rPr>
          <w:rFonts w:ascii="Comic Sans MS" w:hAnsi="Comic Sans MS"/>
        </w:rPr>
        <w:t>1 blauer</w:t>
      </w:r>
      <w:r w:rsidR="00475A38" w:rsidRPr="00AF71A4">
        <w:rPr>
          <w:rFonts w:ascii="Comic Sans MS" w:hAnsi="Comic Sans MS"/>
        </w:rPr>
        <w:t xml:space="preserve"> Umschlag DIN A 4</w:t>
      </w:r>
    </w:p>
    <w:p w:rsidR="00475A38" w:rsidRDefault="00475A38" w:rsidP="00475A38">
      <w:pPr>
        <w:rPr>
          <w:rFonts w:ascii="Comic Sans MS" w:hAnsi="Comic Sans MS"/>
          <w:sz w:val="28"/>
          <w:szCs w:val="28"/>
        </w:rPr>
      </w:pPr>
    </w:p>
    <w:p w:rsidR="00475A38" w:rsidRDefault="00AF71A4" w:rsidP="00475A3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Sachunterricht</w:t>
      </w:r>
      <w:r w:rsidR="00475A38" w:rsidRPr="00AF71A4">
        <w:rPr>
          <w:rFonts w:ascii="Comic Sans MS" w:hAnsi="Comic Sans MS"/>
          <w:sz w:val="28"/>
          <w:szCs w:val="28"/>
          <w:u w:val="single"/>
        </w:rPr>
        <w:t xml:space="preserve"> :</w:t>
      </w:r>
    </w:p>
    <w:p w:rsidR="00AF71A4" w:rsidRPr="00AF71A4" w:rsidRDefault="00AF71A4" w:rsidP="00475A38">
      <w:pPr>
        <w:rPr>
          <w:rFonts w:ascii="Comic Sans MS" w:hAnsi="Comic Sans MS"/>
          <w:sz w:val="16"/>
          <w:szCs w:val="16"/>
          <w:u w:val="single"/>
        </w:rPr>
      </w:pPr>
    </w:p>
    <w:p w:rsidR="00475A38" w:rsidRPr="00AF71A4" w:rsidRDefault="00475A38" w:rsidP="00AF71A4">
      <w:pPr>
        <w:pStyle w:val="Listenabsatz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AF71A4">
        <w:rPr>
          <w:rFonts w:ascii="Comic Sans MS" w:hAnsi="Comic Sans MS"/>
        </w:rPr>
        <w:t xml:space="preserve">1 </w:t>
      </w:r>
      <w:r w:rsidRPr="00AF71A4">
        <w:rPr>
          <w:rFonts w:ascii="Comic Sans MS" w:hAnsi="Comic Sans MS"/>
          <w:u w:val="single"/>
        </w:rPr>
        <w:t>Doppel</w:t>
      </w:r>
      <w:r w:rsidRPr="00AF71A4">
        <w:rPr>
          <w:rFonts w:ascii="Comic Sans MS" w:hAnsi="Comic Sans MS"/>
        </w:rPr>
        <w:t xml:space="preserve">heft DIN A 4, </w:t>
      </w:r>
      <w:r w:rsidR="00215E41" w:rsidRPr="00AF71A4">
        <w:rPr>
          <w:rFonts w:ascii="Comic Sans MS" w:hAnsi="Comic Sans MS"/>
        </w:rPr>
        <w:t>Lineatur 4</w:t>
      </w:r>
    </w:p>
    <w:p w:rsidR="00475A38" w:rsidRPr="00AF71A4" w:rsidRDefault="008C7D55" w:rsidP="00AF71A4">
      <w:pPr>
        <w:pStyle w:val="Listenabsatz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AF71A4">
        <w:rPr>
          <w:rFonts w:ascii="Comic Sans MS" w:hAnsi="Comic Sans MS"/>
        </w:rPr>
        <w:t>1 grüner</w:t>
      </w:r>
      <w:r w:rsidR="00475A38" w:rsidRPr="00AF71A4">
        <w:rPr>
          <w:rFonts w:ascii="Comic Sans MS" w:hAnsi="Comic Sans MS"/>
        </w:rPr>
        <w:t xml:space="preserve"> Umschlag DIN A 4</w:t>
      </w:r>
    </w:p>
    <w:p w:rsidR="007E254E" w:rsidRPr="00475A38" w:rsidRDefault="007E254E" w:rsidP="007E254E">
      <w:pPr>
        <w:ind w:left="720"/>
        <w:rPr>
          <w:rFonts w:ascii="Comic Sans MS" w:hAnsi="Comic Sans MS"/>
          <w:b/>
          <w:sz w:val="28"/>
          <w:szCs w:val="28"/>
          <w:u w:val="single"/>
        </w:rPr>
      </w:pPr>
    </w:p>
    <w:p w:rsidR="00475A38" w:rsidRDefault="00475A38" w:rsidP="00475A38">
      <w:pPr>
        <w:rPr>
          <w:rFonts w:ascii="Comic Sans MS" w:hAnsi="Comic Sans MS"/>
          <w:sz w:val="28"/>
          <w:szCs w:val="28"/>
          <w:u w:val="single"/>
        </w:rPr>
      </w:pPr>
      <w:r w:rsidRPr="00AF71A4">
        <w:rPr>
          <w:rFonts w:ascii="Comic Sans MS" w:hAnsi="Comic Sans MS"/>
          <w:sz w:val="28"/>
          <w:szCs w:val="28"/>
          <w:u w:val="single"/>
        </w:rPr>
        <w:t>Französisch:</w:t>
      </w:r>
      <w:r w:rsidR="00AF71A4" w:rsidRPr="00AF71A4">
        <w:rPr>
          <w:rFonts w:ascii="Comic Sans MS" w:hAnsi="Comic Sans MS"/>
          <w:sz w:val="28"/>
          <w:szCs w:val="28"/>
        </w:rPr>
        <w:tab/>
      </w:r>
      <w:r w:rsidR="00AF71A4" w:rsidRPr="00AF71A4">
        <w:rPr>
          <w:rFonts w:ascii="Comic Sans MS" w:hAnsi="Comic Sans MS"/>
          <w:sz w:val="28"/>
          <w:szCs w:val="28"/>
        </w:rPr>
        <w:tab/>
      </w:r>
      <w:r w:rsidR="00AF71A4" w:rsidRPr="00AF71A4">
        <w:rPr>
          <w:rFonts w:ascii="Comic Sans MS" w:hAnsi="Comic Sans MS"/>
          <w:sz w:val="28"/>
          <w:szCs w:val="28"/>
        </w:rPr>
        <w:tab/>
      </w:r>
      <w:r w:rsidR="00AF71A4">
        <w:rPr>
          <w:rFonts w:ascii="Comic Sans MS" w:hAnsi="Comic Sans MS"/>
          <w:sz w:val="28"/>
          <w:szCs w:val="28"/>
        </w:rPr>
        <w:tab/>
      </w:r>
      <w:r w:rsidR="00AF71A4">
        <w:rPr>
          <w:rFonts w:ascii="Comic Sans MS" w:hAnsi="Comic Sans MS"/>
          <w:sz w:val="28"/>
          <w:szCs w:val="28"/>
        </w:rPr>
        <w:tab/>
      </w:r>
      <w:r w:rsidR="00AF71A4" w:rsidRPr="00AF71A4">
        <w:rPr>
          <w:rFonts w:ascii="Comic Sans MS" w:hAnsi="Comic Sans MS"/>
          <w:sz w:val="28"/>
          <w:szCs w:val="28"/>
          <w:u w:val="single"/>
        </w:rPr>
        <w:t>Musik :</w:t>
      </w:r>
      <w:r w:rsidR="00AF71A4">
        <w:rPr>
          <w:rFonts w:ascii="Comic Sans MS" w:hAnsi="Comic Sans MS"/>
          <w:sz w:val="28"/>
          <w:szCs w:val="28"/>
        </w:rPr>
        <w:t xml:space="preserve">   </w:t>
      </w:r>
    </w:p>
    <w:p w:rsidR="00AF71A4" w:rsidRPr="00AF71A4" w:rsidRDefault="00AF71A4" w:rsidP="00475A38">
      <w:pPr>
        <w:rPr>
          <w:rFonts w:ascii="Comic Sans MS" w:hAnsi="Comic Sans MS"/>
          <w:sz w:val="16"/>
          <w:szCs w:val="16"/>
          <w:u w:val="single"/>
        </w:rPr>
      </w:pPr>
    </w:p>
    <w:p w:rsidR="00215E41" w:rsidRPr="00AF71A4" w:rsidRDefault="00475A38" w:rsidP="00AF71A4">
      <w:pPr>
        <w:pStyle w:val="Listenabsatz"/>
        <w:numPr>
          <w:ilvl w:val="0"/>
          <w:numId w:val="9"/>
        </w:numPr>
        <w:rPr>
          <w:rFonts w:ascii="Comic Sans MS" w:hAnsi="Comic Sans MS"/>
          <w:b/>
        </w:rPr>
      </w:pPr>
      <w:r w:rsidRPr="00AF71A4">
        <w:rPr>
          <w:rFonts w:ascii="Comic Sans MS" w:hAnsi="Comic Sans MS"/>
        </w:rPr>
        <w:t xml:space="preserve">1 Heft DIN A 4 </w:t>
      </w:r>
      <w:r w:rsidR="00215E41" w:rsidRPr="00AF71A4">
        <w:rPr>
          <w:rFonts w:ascii="Comic Sans MS" w:hAnsi="Comic Sans MS"/>
        </w:rPr>
        <w:t xml:space="preserve">, Lineatur 4   </w:t>
      </w:r>
      <w:r w:rsidR="00AF71A4">
        <w:rPr>
          <w:rFonts w:ascii="Comic Sans MS" w:hAnsi="Comic Sans MS"/>
        </w:rPr>
        <w:tab/>
      </w:r>
      <w:r w:rsidR="00AF71A4">
        <w:rPr>
          <w:rFonts w:ascii="Comic Sans MS" w:hAnsi="Comic Sans MS"/>
        </w:rPr>
        <w:tab/>
        <w:t xml:space="preserve">-   1 Heft </w:t>
      </w:r>
      <w:proofErr w:type="spellStart"/>
      <w:r w:rsidR="00AF71A4">
        <w:rPr>
          <w:rFonts w:ascii="Comic Sans MS" w:hAnsi="Comic Sans MS"/>
        </w:rPr>
        <w:t>DinA</w:t>
      </w:r>
      <w:proofErr w:type="spellEnd"/>
      <w:r w:rsidR="00AF71A4">
        <w:rPr>
          <w:rFonts w:ascii="Comic Sans MS" w:hAnsi="Comic Sans MS"/>
        </w:rPr>
        <w:t xml:space="preserve"> 4, </w:t>
      </w:r>
      <w:proofErr w:type="spellStart"/>
      <w:r w:rsidR="00AF71A4">
        <w:rPr>
          <w:rFonts w:ascii="Comic Sans MS" w:hAnsi="Comic Sans MS"/>
        </w:rPr>
        <w:t>Nr</w:t>
      </w:r>
      <w:proofErr w:type="spellEnd"/>
      <w:r w:rsidR="00AF71A4">
        <w:rPr>
          <w:rFonts w:ascii="Comic Sans MS" w:hAnsi="Comic Sans MS"/>
        </w:rPr>
        <w:t xml:space="preserve"> 28</w:t>
      </w:r>
    </w:p>
    <w:p w:rsidR="00475A38" w:rsidRPr="00AF71A4" w:rsidRDefault="008C7D55" w:rsidP="00AF71A4">
      <w:pPr>
        <w:pStyle w:val="Listenabsatz"/>
        <w:numPr>
          <w:ilvl w:val="0"/>
          <w:numId w:val="9"/>
        </w:numPr>
        <w:rPr>
          <w:rFonts w:ascii="Comic Sans MS" w:hAnsi="Comic Sans MS"/>
          <w:b/>
        </w:rPr>
      </w:pPr>
      <w:r w:rsidRPr="00AF71A4">
        <w:rPr>
          <w:rFonts w:ascii="Comic Sans MS" w:hAnsi="Comic Sans MS"/>
        </w:rPr>
        <w:t>1 gelber</w:t>
      </w:r>
      <w:r w:rsidR="00475A38" w:rsidRPr="00AF71A4">
        <w:rPr>
          <w:rFonts w:ascii="Comic Sans MS" w:hAnsi="Comic Sans MS"/>
        </w:rPr>
        <w:t xml:space="preserve"> Umschlag</w:t>
      </w:r>
      <w:r w:rsidR="00DA26B4">
        <w:rPr>
          <w:rFonts w:ascii="Comic Sans MS" w:hAnsi="Comic Sans MS"/>
        </w:rPr>
        <w:t xml:space="preserve"> DIN A 4</w:t>
      </w:r>
      <w:r w:rsidR="00DA26B4">
        <w:rPr>
          <w:rFonts w:ascii="Comic Sans MS" w:hAnsi="Comic Sans MS"/>
        </w:rPr>
        <w:tab/>
      </w:r>
      <w:r w:rsidR="00DA26B4">
        <w:rPr>
          <w:rFonts w:ascii="Comic Sans MS" w:hAnsi="Comic Sans MS"/>
        </w:rPr>
        <w:tab/>
      </w:r>
      <w:r w:rsidR="00AF71A4">
        <w:rPr>
          <w:rFonts w:ascii="Comic Sans MS" w:hAnsi="Comic Sans MS"/>
        </w:rPr>
        <w:t xml:space="preserve">-   1 orangener Umschlag </w:t>
      </w:r>
      <w:proofErr w:type="spellStart"/>
      <w:r w:rsidR="00AF71A4">
        <w:rPr>
          <w:rFonts w:ascii="Comic Sans MS" w:hAnsi="Comic Sans MS"/>
        </w:rPr>
        <w:t>DinA</w:t>
      </w:r>
      <w:proofErr w:type="spellEnd"/>
      <w:r w:rsidR="00AF71A4">
        <w:rPr>
          <w:rFonts w:ascii="Comic Sans MS" w:hAnsi="Comic Sans MS"/>
        </w:rPr>
        <w:t xml:space="preserve"> 4</w:t>
      </w:r>
    </w:p>
    <w:p w:rsidR="00AF71A4" w:rsidRPr="00AF71A4" w:rsidRDefault="00AF71A4" w:rsidP="00AF71A4">
      <w:pPr>
        <w:pStyle w:val="Listenabsatz"/>
        <w:rPr>
          <w:rFonts w:ascii="Comic Sans MS" w:hAnsi="Comic Sans MS"/>
          <w:b/>
        </w:rPr>
      </w:pPr>
    </w:p>
    <w:p w:rsidR="00AF71A4" w:rsidRPr="009D1E82" w:rsidRDefault="00AF71A4" w:rsidP="00AF71A4">
      <w:pPr>
        <w:rPr>
          <w:rFonts w:ascii="Comic Sans MS" w:hAnsi="Comic Sans MS"/>
          <w:sz w:val="28"/>
          <w:szCs w:val="28"/>
        </w:rPr>
      </w:pPr>
      <w:r w:rsidRPr="009D1E82">
        <w:rPr>
          <w:rFonts w:ascii="Comic Sans MS" w:hAnsi="Comic Sans MS"/>
          <w:sz w:val="28"/>
          <w:szCs w:val="28"/>
          <w:u w:val="single"/>
        </w:rPr>
        <w:t>Religion:</w:t>
      </w:r>
      <w:r w:rsidRPr="009D1E82">
        <w:rPr>
          <w:rFonts w:ascii="Comic Sans MS" w:hAnsi="Comic Sans MS"/>
          <w:sz w:val="28"/>
          <w:szCs w:val="28"/>
        </w:rPr>
        <w:t xml:space="preserve">                                             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AF71A4" w:rsidRDefault="00AF71A4" w:rsidP="00AF71A4">
      <w:pPr>
        <w:pStyle w:val="Listenabsatz"/>
        <w:numPr>
          <w:ilvl w:val="0"/>
          <w:numId w:val="8"/>
        </w:numPr>
        <w:spacing w:after="200"/>
        <w:ind w:left="782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1 Heft </w:t>
      </w:r>
      <w:proofErr w:type="spellStart"/>
      <w:r>
        <w:rPr>
          <w:rFonts w:ascii="Comic Sans MS" w:hAnsi="Comic Sans MS"/>
        </w:rPr>
        <w:t>DinA</w:t>
      </w:r>
      <w:proofErr w:type="spellEnd"/>
      <w:r>
        <w:rPr>
          <w:rFonts w:ascii="Comic Sans MS" w:hAnsi="Comic Sans MS"/>
        </w:rPr>
        <w:t xml:space="preserve"> 4, Lineatur 4                  </w:t>
      </w:r>
      <w:r>
        <w:rPr>
          <w:rFonts w:ascii="Comic Sans MS" w:hAnsi="Comic Sans MS"/>
          <w:b/>
          <w:u w:val="single"/>
        </w:rPr>
        <w:t>Hinweis:</w:t>
      </w:r>
      <w:r>
        <w:rPr>
          <w:rFonts w:ascii="Comic Sans MS" w:hAnsi="Comic Sans MS"/>
        </w:rPr>
        <w:t xml:space="preserve">  In den Fächern Französisch, </w:t>
      </w:r>
    </w:p>
    <w:p w:rsidR="00AF71A4" w:rsidRDefault="00AF71A4" w:rsidP="00AF71A4">
      <w:pPr>
        <w:pStyle w:val="Listenabsatz"/>
        <w:numPr>
          <w:ilvl w:val="0"/>
          <w:numId w:val="8"/>
        </w:numPr>
        <w:spacing w:after="200"/>
        <w:rPr>
          <w:rFonts w:ascii="Comic Sans MS" w:hAnsi="Comic Sans MS"/>
        </w:rPr>
      </w:pPr>
      <w:r>
        <w:rPr>
          <w:rFonts w:ascii="Comic Sans MS" w:hAnsi="Comic Sans MS"/>
        </w:rPr>
        <w:t xml:space="preserve">1 lila Umschlag </w:t>
      </w:r>
      <w:proofErr w:type="spellStart"/>
      <w:r>
        <w:rPr>
          <w:rFonts w:ascii="Comic Sans MS" w:hAnsi="Comic Sans MS"/>
        </w:rPr>
        <w:t>DinA</w:t>
      </w:r>
      <w:proofErr w:type="spellEnd"/>
      <w:r>
        <w:rPr>
          <w:rFonts w:ascii="Comic Sans MS" w:hAnsi="Comic Sans MS"/>
        </w:rPr>
        <w:t xml:space="preserve"> 4                                       Musik und Religion können                                   </w:t>
      </w:r>
    </w:p>
    <w:p w:rsidR="00AF71A4" w:rsidRDefault="00AF71A4" w:rsidP="00AF71A4">
      <w:pPr>
        <w:pStyle w:val="Listenabsatz"/>
        <w:ind w:left="786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die alten Hefte aus Klasse 3</w:t>
      </w:r>
    </w:p>
    <w:p w:rsidR="00AF71A4" w:rsidRDefault="00AF71A4" w:rsidP="00AF71A4">
      <w:pPr>
        <w:pStyle w:val="Listenabsatz"/>
        <w:ind w:left="786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weitergeführt werden!!!</w:t>
      </w:r>
    </w:p>
    <w:p w:rsidR="00AF71A4" w:rsidRDefault="00AF71A4" w:rsidP="00AF71A4">
      <w:pPr>
        <w:pStyle w:val="Listenabsatz"/>
        <w:ind w:left="786"/>
        <w:rPr>
          <w:rFonts w:ascii="Comic Sans MS" w:hAnsi="Comic Sans MS"/>
        </w:rPr>
      </w:pPr>
    </w:p>
    <w:p w:rsidR="00DA26B4" w:rsidRDefault="00DA26B4" w:rsidP="00AF71A4">
      <w:pPr>
        <w:pStyle w:val="Listenabsatz"/>
        <w:ind w:left="786"/>
        <w:rPr>
          <w:rFonts w:ascii="Comic Sans MS" w:hAnsi="Comic Sans MS"/>
        </w:rPr>
      </w:pPr>
      <w:bookmarkStart w:id="0" w:name="_GoBack"/>
      <w:bookmarkEnd w:id="0"/>
    </w:p>
    <w:p w:rsidR="00841960" w:rsidRPr="002B0ECE" w:rsidRDefault="00AF71A4" w:rsidP="00841960">
      <w:pPr>
        <w:rPr>
          <w:rFonts w:ascii="Comic Sans MS" w:hAnsi="Comic Sans MS"/>
        </w:rPr>
      </w:pPr>
      <w:r w:rsidRPr="00063026">
        <w:rPr>
          <w:rFonts w:ascii="Comic Sans MS" w:hAnsi="Comic Sans MS"/>
        </w:rPr>
        <w:t xml:space="preserve"> </w:t>
      </w:r>
      <w:r w:rsidRPr="00063026">
        <w:rPr>
          <w:rFonts w:ascii="Comic Sans MS" w:hAnsi="Comic Sans MS"/>
          <w:b/>
          <w:sz w:val="28"/>
          <w:szCs w:val="28"/>
        </w:rPr>
        <w:t>Der neue Schulplaner</w:t>
      </w:r>
      <w:r w:rsidRPr="00063026">
        <w:rPr>
          <w:rFonts w:ascii="Comic Sans MS" w:hAnsi="Comic Sans MS"/>
          <w:sz w:val="28"/>
          <w:szCs w:val="28"/>
        </w:rPr>
        <w:t xml:space="preserve"> (=</w:t>
      </w:r>
      <w:r>
        <w:rPr>
          <w:rFonts w:ascii="Comic Sans MS" w:hAnsi="Comic Sans MS"/>
          <w:sz w:val="28"/>
          <w:szCs w:val="28"/>
        </w:rPr>
        <w:t xml:space="preserve"> </w:t>
      </w:r>
      <w:r w:rsidRPr="00063026">
        <w:rPr>
          <w:rFonts w:ascii="Comic Sans MS" w:hAnsi="Comic Sans MS"/>
          <w:sz w:val="28"/>
          <w:szCs w:val="28"/>
        </w:rPr>
        <w:t>Hausaufgaben- und Mitteilungsheft) wird für alle Schüler einheitlich angeschafft</w:t>
      </w:r>
      <w:r w:rsidRPr="00063026">
        <w:rPr>
          <w:rFonts w:ascii="Comic Sans MS" w:hAnsi="Comic Sans MS"/>
          <w:b/>
          <w:sz w:val="28"/>
          <w:szCs w:val="28"/>
        </w:rPr>
        <w:t xml:space="preserve">. </w:t>
      </w:r>
      <w:r w:rsidRPr="00063026">
        <w:rPr>
          <w:rFonts w:ascii="Comic Sans MS" w:hAnsi="Comic Sans MS"/>
          <w:sz w:val="28"/>
          <w:szCs w:val="28"/>
        </w:rPr>
        <w:t>(3,50</w:t>
      </w:r>
      <w:r>
        <w:rPr>
          <w:rFonts w:ascii="Comic Sans MS" w:hAnsi="Comic Sans MS"/>
          <w:sz w:val="28"/>
          <w:szCs w:val="28"/>
        </w:rPr>
        <w:t xml:space="preserve"> </w:t>
      </w:r>
      <w:r w:rsidRPr="00063026">
        <w:rPr>
          <w:rFonts w:ascii="Comic Sans MS" w:hAnsi="Comic Sans MS"/>
          <w:sz w:val="28"/>
          <w:szCs w:val="28"/>
        </w:rPr>
        <w:t>€/</w:t>
      </w:r>
      <w:proofErr w:type="spellStart"/>
      <w:r w:rsidRPr="00063026">
        <w:rPr>
          <w:rFonts w:ascii="Comic Sans MS" w:hAnsi="Comic Sans MS"/>
          <w:sz w:val="28"/>
          <w:szCs w:val="28"/>
        </w:rPr>
        <w:t>Stk</w:t>
      </w:r>
      <w:proofErr w:type="spellEnd"/>
      <w:r w:rsidRPr="00063026">
        <w:rPr>
          <w:rFonts w:ascii="Comic Sans MS" w:hAnsi="Comic Sans MS"/>
          <w:sz w:val="28"/>
          <w:szCs w:val="28"/>
        </w:rPr>
        <w:t>.)</w:t>
      </w:r>
    </w:p>
    <w:sectPr w:rsidR="00841960" w:rsidRPr="002B0ECE" w:rsidSect="00AF71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0CF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43289"/>
    <w:multiLevelType w:val="hybridMultilevel"/>
    <w:tmpl w:val="BCC0AD50"/>
    <w:lvl w:ilvl="0" w:tplc="F29C0262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5956"/>
    <w:multiLevelType w:val="hybridMultilevel"/>
    <w:tmpl w:val="0FC674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11E9"/>
    <w:multiLevelType w:val="hybridMultilevel"/>
    <w:tmpl w:val="3FC0F3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7A72"/>
    <w:multiLevelType w:val="hybridMultilevel"/>
    <w:tmpl w:val="81A419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44752"/>
    <w:multiLevelType w:val="hybridMultilevel"/>
    <w:tmpl w:val="E74835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13CCC"/>
    <w:multiLevelType w:val="hybridMultilevel"/>
    <w:tmpl w:val="E1D080CE"/>
    <w:lvl w:ilvl="0" w:tplc="AA4489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328AF"/>
    <w:multiLevelType w:val="hybridMultilevel"/>
    <w:tmpl w:val="D91A70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56A1D"/>
    <w:multiLevelType w:val="hybridMultilevel"/>
    <w:tmpl w:val="59160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68"/>
    <w:rsid w:val="00005648"/>
    <w:rsid w:val="00080C44"/>
    <w:rsid w:val="000A70FB"/>
    <w:rsid w:val="000B7A98"/>
    <w:rsid w:val="000C07CB"/>
    <w:rsid w:val="000D2E85"/>
    <w:rsid w:val="000E57DA"/>
    <w:rsid w:val="001360D5"/>
    <w:rsid w:val="00166365"/>
    <w:rsid w:val="00183A5C"/>
    <w:rsid w:val="00193C33"/>
    <w:rsid w:val="001C1B4D"/>
    <w:rsid w:val="001C20A5"/>
    <w:rsid w:val="001D1AC3"/>
    <w:rsid w:val="001E1203"/>
    <w:rsid w:val="001E3ABC"/>
    <w:rsid w:val="001E4E53"/>
    <w:rsid w:val="00215E41"/>
    <w:rsid w:val="00262C9A"/>
    <w:rsid w:val="00264E4A"/>
    <w:rsid w:val="00292150"/>
    <w:rsid w:val="002A5159"/>
    <w:rsid w:val="002B0ECE"/>
    <w:rsid w:val="002C6346"/>
    <w:rsid w:val="002D0311"/>
    <w:rsid w:val="002E6C94"/>
    <w:rsid w:val="002F52DA"/>
    <w:rsid w:val="00317557"/>
    <w:rsid w:val="003351A3"/>
    <w:rsid w:val="003355EF"/>
    <w:rsid w:val="003E0DC4"/>
    <w:rsid w:val="004112C6"/>
    <w:rsid w:val="00424365"/>
    <w:rsid w:val="0044150B"/>
    <w:rsid w:val="004418CB"/>
    <w:rsid w:val="00475A38"/>
    <w:rsid w:val="00481AD5"/>
    <w:rsid w:val="00486870"/>
    <w:rsid w:val="00487303"/>
    <w:rsid w:val="00495427"/>
    <w:rsid w:val="004B7760"/>
    <w:rsid w:val="004D63A3"/>
    <w:rsid w:val="004F26AE"/>
    <w:rsid w:val="005327FF"/>
    <w:rsid w:val="0055217A"/>
    <w:rsid w:val="005622AC"/>
    <w:rsid w:val="005823A9"/>
    <w:rsid w:val="00594874"/>
    <w:rsid w:val="005B648D"/>
    <w:rsid w:val="006115E0"/>
    <w:rsid w:val="00622251"/>
    <w:rsid w:val="006256D9"/>
    <w:rsid w:val="006457D3"/>
    <w:rsid w:val="00700852"/>
    <w:rsid w:val="00735FAC"/>
    <w:rsid w:val="007C153A"/>
    <w:rsid w:val="007C212B"/>
    <w:rsid w:val="007E254E"/>
    <w:rsid w:val="00841960"/>
    <w:rsid w:val="00853ED7"/>
    <w:rsid w:val="00862375"/>
    <w:rsid w:val="008B2AFB"/>
    <w:rsid w:val="008B6D18"/>
    <w:rsid w:val="008C7D55"/>
    <w:rsid w:val="008D6D41"/>
    <w:rsid w:val="0090036E"/>
    <w:rsid w:val="00906A67"/>
    <w:rsid w:val="0093078C"/>
    <w:rsid w:val="009365EA"/>
    <w:rsid w:val="0097272E"/>
    <w:rsid w:val="009807A4"/>
    <w:rsid w:val="009A2728"/>
    <w:rsid w:val="009A5EA3"/>
    <w:rsid w:val="009C2234"/>
    <w:rsid w:val="009C47A2"/>
    <w:rsid w:val="009C55DF"/>
    <w:rsid w:val="009E75A0"/>
    <w:rsid w:val="009F0100"/>
    <w:rsid w:val="00A13E3C"/>
    <w:rsid w:val="00A173D6"/>
    <w:rsid w:val="00A32DA4"/>
    <w:rsid w:val="00A71651"/>
    <w:rsid w:val="00A76FD6"/>
    <w:rsid w:val="00A85755"/>
    <w:rsid w:val="00AA5085"/>
    <w:rsid w:val="00AA612E"/>
    <w:rsid w:val="00AF71A4"/>
    <w:rsid w:val="00AF78CA"/>
    <w:rsid w:val="00B00ABD"/>
    <w:rsid w:val="00B07435"/>
    <w:rsid w:val="00B1180F"/>
    <w:rsid w:val="00B2271F"/>
    <w:rsid w:val="00B3522D"/>
    <w:rsid w:val="00B53BDD"/>
    <w:rsid w:val="00B60F84"/>
    <w:rsid w:val="00B72311"/>
    <w:rsid w:val="00B76128"/>
    <w:rsid w:val="00B84EF3"/>
    <w:rsid w:val="00B878CB"/>
    <w:rsid w:val="00BA1EF3"/>
    <w:rsid w:val="00BB52F8"/>
    <w:rsid w:val="00BB67F6"/>
    <w:rsid w:val="00BE6E08"/>
    <w:rsid w:val="00BF043A"/>
    <w:rsid w:val="00C144B2"/>
    <w:rsid w:val="00C1693B"/>
    <w:rsid w:val="00C212C8"/>
    <w:rsid w:val="00C427BF"/>
    <w:rsid w:val="00C764E0"/>
    <w:rsid w:val="00C8081F"/>
    <w:rsid w:val="00CF7668"/>
    <w:rsid w:val="00D07B5A"/>
    <w:rsid w:val="00D23539"/>
    <w:rsid w:val="00D23F30"/>
    <w:rsid w:val="00D45547"/>
    <w:rsid w:val="00D85571"/>
    <w:rsid w:val="00D92A3E"/>
    <w:rsid w:val="00DA26B4"/>
    <w:rsid w:val="00DD2DD1"/>
    <w:rsid w:val="00DD3DDE"/>
    <w:rsid w:val="00DD5555"/>
    <w:rsid w:val="00DD7A5E"/>
    <w:rsid w:val="00DE779F"/>
    <w:rsid w:val="00E34A5F"/>
    <w:rsid w:val="00E3654E"/>
    <w:rsid w:val="00E44741"/>
    <w:rsid w:val="00E461BC"/>
    <w:rsid w:val="00E72EF1"/>
    <w:rsid w:val="00E85D33"/>
    <w:rsid w:val="00E8606F"/>
    <w:rsid w:val="00E97F72"/>
    <w:rsid w:val="00EB0EDE"/>
    <w:rsid w:val="00EB78A1"/>
    <w:rsid w:val="00EC76EA"/>
    <w:rsid w:val="00ED1983"/>
    <w:rsid w:val="00ED1B5D"/>
    <w:rsid w:val="00F218E7"/>
    <w:rsid w:val="00F26CC1"/>
    <w:rsid w:val="00F34A3C"/>
    <w:rsid w:val="00F474C9"/>
    <w:rsid w:val="00F523BC"/>
    <w:rsid w:val="00F77BB1"/>
    <w:rsid w:val="00F83518"/>
    <w:rsid w:val="00FA1E96"/>
    <w:rsid w:val="00FA2DCE"/>
    <w:rsid w:val="00FC34FD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D86451-BAD1-43D5-9CEE-04A9D167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27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.Brant\AppData\Local\Microsoft\Windows\INetCache\Content.Outlook\B8ELIMJ0\Das%20brauchen%20wir%20als%20Viertkl&#228;ssler-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Das brauchen wir als Viertklässler-2</Template>
  <TotalTime>0</TotalTime>
  <Pages>1</Pages>
  <Words>197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brauchen wir als Drittklässler</vt:lpstr>
    </vt:vector>
  </TitlesOfParts>
  <Company>Home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brauchen wir als Drittklässler</dc:title>
  <dc:subject/>
  <dc:creator>Brant Martorell, Anne</dc:creator>
  <cp:keywords/>
  <cp:lastModifiedBy>Brant Martorell, Anne</cp:lastModifiedBy>
  <cp:revision>3</cp:revision>
  <cp:lastPrinted>2020-07-24T11:38:00Z</cp:lastPrinted>
  <dcterms:created xsi:type="dcterms:W3CDTF">2020-07-24T06:38:00Z</dcterms:created>
  <dcterms:modified xsi:type="dcterms:W3CDTF">2020-07-24T11:40:00Z</dcterms:modified>
</cp:coreProperties>
</file>